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8D7" w:rsidRDefault="00995BA8">
      <w:pPr>
        <w:pStyle w:val="Title"/>
      </w:pPr>
      <w:r>
        <w:t>Member</w:t>
      </w:r>
      <w:r w:rsidR="00E57167">
        <w:t>ship</w:t>
      </w:r>
      <w:r w:rsidR="007550EC">
        <w:t xml:space="preserve"> Form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rganization title"/>
      </w:tblPr>
      <w:tblGrid>
        <w:gridCol w:w="2247"/>
        <w:gridCol w:w="7113"/>
      </w:tblGrid>
      <w:tr w:rsidR="007718D7">
        <w:tc>
          <w:tcPr>
            <w:tcW w:w="2245" w:type="dxa"/>
            <w:tcMar>
              <w:left w:w="0" w:type="dxa"/>
              <w:right w:w="0" w:type="dxa"/>
            </w:tcMar>
            <w:vAlign w:val="center"/>
          </w:tcPr>
          <w:p w:rsidR="007718D7" w:rsidRDefault="007550EC">
            <w:pPr>
              <w:spacing w:line="240" w:lineRule="auto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255395" cy="821105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ty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95" cy="821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5" w:type="dxa"/>
            <w:tcMar>
              <w:left w:w="0" w:type="dxa"/>
              <w:right w:w="0" w:type="dxa"/>
            </w:tcMar>
            <w:vAlign w:val="center"/>
          </w:tcPr>
          <w:sdt>
            <w:sdtPr>
              <w:alias w:val="Organization name"/>
              <w:tag w:val=""/>
              <w:id w:val="1664278065"/>
              <w:placeholder>
                <w:docPart w:val="3148D94B8FC14204AA4758D369683C9A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7718D7" w:rsidRDefault="00E57B28">
                <w:pPr>
                  <w:pStyle w:val="Heading1"/>
                  <w:spacing w:after="0"/>
                </w:pPr>
                <w:r>
                  <w:t>Open Heart Communities Corp</w:t>
                </w:r>
              </w:p>
            </w:sdtContent>
          </w:sdt>
          <w:p w:rsidR="007718D7" w:rsidRPr="00E57167" w:rsidRDefault="00E57167" w:rsidP="00E57167">
            <w:pPr>
              <w:pStyle w:val="Heading2"/>
              <w:rPr>
                <w:sz w:val="24"/>
                <w:szCs w:val="24"/>
              </w:rPr>
            </w:pPr>
            <w:r w:rsidRPr="00E57167">
              <w:rPr>
                <w:sz w:val="24"/>
                <w:szCs w:val="24"/>
              </w:rPr>
              <w:t>Open Heart Communities is dedicated to bridging the gap between foster care, residential care, and reunification today, to give children a better tomorrow.</w:t>
            </w:r>
          </w:p>
        </w:tc>
      </w:tr>
    </w:tbl>
    <w:p w:rsidR="007718D7" w:rsidRDefault="007550EC">
      <w:pPr>
        <w:pStyle w:val="Heading3"/>
      </w:pPr>
      <w:r>
        <w:t>Donor Information (please print or type)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Donor information"/>
      </w:tblPr>
      <w:tblGrid>
        <w:gridCol w:w="2162"/>
        <w:gridCol w:w="7198"/>
      </w:tblGrid>
      <w:tr w:rsidR="007718D7" w:rsidTr="00E57B28">
        <w:tc>
          <w:tcPr>
            <w:tcW w:w="2162" w:type="dxa"/>
            <w:vAlign w:val="bottom"/>
          </w:tcPr>
          <w:p w:rsidR="007718D7" w:rsidRDefault="007550EC" w:rsidP="00995BA8">
            <w:pPr>
              <w:pStyle w:val="Heading4"/>
            </w:pPr>
            <w:r>
              <w:t>Name</w:t>
            </w:r>
          </w:p>
        </w:tc>
        <w:tc>
          <w:tcPr>
            <w:tcW w:w="7198" w:type="dxa"/>
            <w:tcBorders>
              <w:bottom w:val="single" w:sz="4" w:space="0" w:color="736141" w:themeColor="accent4" w:themeShade="BF"/>
            </w:tcBorders>
            <w:vAlign w:val="bottom"/>
          </w:tcPr>
          <w:p w:rsidR="007718D7" w:rsidRDefault="007718D7">
            <w:pPr>
              <w:spacing w:line="240" w:lineRule="auto"/>
            </w:pPr>
          </w:p>
        </w:tc>
      </w:tr>
      <w:tr w:rsidR="007718D7" w:rsidTr="00E57B28">
        <w:tc>
          <w:tcPr>
            <w:tcW w:w="2162" w:type="dxa"/>
            <w:vAlign w:val="bottom"/>
          </w:tcPr>
          <w:p w:rsidR="007718D7" w:rsidRDefault="007550EC">
            <w:pPr>
              <w:pStyle w:val="Heading4"/>
            </w:pPr>
            <w:r>
              <w:t>Billing address</w:t>
            </w:r>
          </w:p>
        </w:tc>
        <w:tc>
          <w:tcPr>
            <w:tcW w:w="7198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7718D7" w:rsidRDefault="007718D7">
            <w:pPr>
              <w:spacing w:line="240" w:lineRule="auto"/>
            </w:pPr>
          </w:p>
        </w:tc>
      </w:tr>
      <w:tr w:rsidR="007718D7" w:rsidTr="00E57B28">
        <w:tc>
          <w:tcPr>
            <w:tcW w:w="2162" w:type="dxa"/>
            <w:vAlign w:val="bottom"/>
          </w:tcPr>
          <w:p w:rsidR="007718D7" w:rsidRDefault="007550EC">
            <w:pPr>
              <w:pStyle w:val="Heading4"/>
            </w:pPr>
            <w:r>
              <w:t xml:space="preserve">City, </w:t>
            </w:r>
            <w:r w:rsidR="005164ED">
              <w:t>ST Zip</w:t>
            </w:r>
            <w:r>
              <w:t xml:space="preserve"> Code</w:t>
            </w:r>
          </w:p>
        </w:tc>
        <w:tc>
          <w:tcPr>
            <w:tcW w:w="7198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7718D7" w:rsidRDefault="007718D7">
            <w:pPr>
              <w:spacing w:line="240" w:lineRule="auto"/>
            </w:pPr>
          </w:p>
        </w:tc>
      </w:tr>
      <w:tr w:rsidR="007718D7" w:rsidTr="00E57B28">
        <w:tc>
          <w:tcPr>
            <w:tcW w:w="2162" w:type="dxa"/>
            <w:vAlign w:val="bottom"/>
          </w:tcPr>
          <w:p w:rsidR="007718D7" w:rsidRDefault="007550EC">
            <w:pPr>
              <w:pStyle w:val="Heading4"/>
            </w:pPr>
            <w:r>
              <w:t>Phone 1 | Phone 2</w:t>
            </w:r>
          </w:p>
        </w:tc>
        <w:tc>
          <w:tcPr>
            <w:tcW w:w="7198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7718D7" w:rsidRDefault="007718D7">
            <w:pPr>
              <w:spacing w:line="240" w:lineRule="auto"/>
            </w:pPr>
          </w:p>
        </w:tc>
      </w:tr>
      <w:tr w:rsidR="007718D7" w:rsidTr="00E57B28">
        <w:tc>
          <w:tcPr>
            <w:tcW w:w="2162" w:type="dxa"/>
            <w:vAlign w:val="bottom"/>
          </w:tcPr>
          <w:p w:rsidR="007718D7" w:rsidRDefault="007550EC">
            <w:pPr>
              <w:pStyle w:val="Heading4"/>
            </w:pPr>
            <w:r>
              <w:t>Fax | Email</w:t>
            </w:r>
          </w:p>
        </w:tc>
        <w:tc>
          <w:tcPr>
            <w:tcW w:w="7198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7718D7" w:rsidRDefault="007718D7">
            <w:pPr>
              <w:spacing w:line="240" w:lineRule="auto"/>
            </w:pPr>
          </w:p>
        </w:tc>
      </w:tr>
    </w:tbl>
    <w:p w:rsidR="007718D7" w:rsidRDefault="00995BA8">
      <w:pPr>
        <w:pStyle w:val="Heading3"/>
      </w:pPr>
      <w:r>
        <w:t>Member</w:t>
      </w:r>
      <w:r w:rsidR="00E57167">
        <w:t>ship</w:t>
      </w:r>
    </w:p>
    <w:p w:rsidR="007718D7" w:rsidRDefault="00995BA8">
      <w:r>
        <w:t>I pledge a member</w:t>
      </w:r>
      <w:r w:rsidR="00515709">
        <w:t>ship of</w:t>
      </w:r>
      <w:r w:rsidR="007550EC">
        <w:t xml:space="preserve">: </w:t>
      </w:r>
      <w:sdt>
        <w:sdtPr>
          <w:id w:val="114486176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50EC">
            <w:rPr>
              <w:rFonts w:ascii="MS Gothic" w:eastAsia="MS Gothic" w:hAnsi="MS Gothic" w:hint="eastAsia"/>
            </w:rPr>
            <w:t>☐</w:t>
          </w:r>
        </w:sdtContent>
      </w:sdt>
      <w:r>
        <w:t>Basic ($25/mo.</w:t>
      </w:r>
      <w:r w:rsidR="00515709">
        <w:t>)</w:t>
      </w:r>
      <w:r w:rsidR="007550EC">
        <w:t xml:space="preserve"> </w:t>
      </w:r>
      <w:sdt>
        <w:sdtPr>
          <w:id w:val="12395240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50EC">
            <w:rPr>
              <w:rFonts w:ascii="MS Gothic" w:eastAsia="MS Gothic" w:hAnsi="MS Gothic" w:hint="eastAsia"/>
            </w:rPr>
            <w:t>☐</w:t>
          </w:r>
        </w:sdtContent>
      </w:sdt>
      <w:r>
        <w:t>Premium ($40/mo.)</w:t>
      </w:r>
    </w:p>
    <w:p w:rsidR="005F5FCA" w:rsidRDefault="00995BA8" w:rsidP="005F5FCA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Basic: Monthly newsletter, quarterly professional development courses, OHC’s annual t-shirt</w:t>
      </w:r>
    </w:p>
    <w:p w:rsidR="005F5FCA" w:rsidRDefault="00995BA8" w:rsidP="005F5FCA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Premium: Basic + 2 tickets to annual gala</w:t>
      </w:r>
    </w:p>
    <w:p w:rsidR="00995BA8" w:rsidRPr="00995BA8" w:rsidRDefault="00995BA8" w:rsidP="00995BA8">
      <w:r>
        <w:t>T-Shirt Size</w:t>
      </w:r>
      <w:r>
        <w:t xml:space="preserve">: </w:t>
      </w:r>
      <w:sdt>
        <w:sdtPr>
          <w:id w:val="189917067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Sm.</w:t>
      </w:r>
      <w:r>
        <w:t xml:space="preserve"> </w:t>
      </w:r>
      <w:sdt>
        <w:sdtPr>
          <w:id w:val="109844836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Med.</w:t>
      </w:r>
      <w:r w:rsidRPr="00995BA8">
        <w:t xml:space="preserve"> </w:t>
      </w:r>
      <w:sdt>
        <w:sdtPr>
          <w:id w:val="-70964859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Lrg.</w:t>
      </w:r>
      <w:r w:rsidRPr="00995BA8">
        <w:t xml:space="preserve"> </w:t>
      </w:r>
      <w:sdt>
        <w:sdtPr>
          <w:id w:val="-194467731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Xlrg.</w:t>
      </w:r>
    </w:p>
    <w:p w:rsidR="007718D7" w:rsidRDefault="007550EC">
      <w:r>
        <w:t xml:space="preserve">I </w:t>
      </w:r>
      <w:r w:rsidR="00995BA8">
        <w:t>plan</w:t>
      </w:r>
      <w:r>
        <w:t xml:space="preserve"> to make this contribution in the form of</w:t>
      </w:r>
      <w:r w:rsidR="00995BA8">
        <w:t xml:space="preserve"> autopay from the following card: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Credit card information"/>
      </w:tblPr>
      <w:tblGrid>
        <w:gridCol w:w="3076"/>
        <w:gridCol w:w="6284"/>
      </w:tblGrid>
      <w:tr w:rsidR="007718D7">
        <w:tc>
          <w:tcPr>
            <w:tcW w:w="3076" w:type="dxa"/>
            <w:vAlign w:val="bottom"/>
          </w:tcPr>
          <w:p w:rsidR="007718D7" w:rsidRDefault="007550EC">
            <w:pPr>
              <w:pStyle w:val="Heading4"/>
            </w:pPr>
            <w:r>
              <w:t>Credit card type | Exp. date</w:t>
            </w:r>
          </w:p>
        </w:tc>
        <w:tc>
          <w:tcPr>
            <w:tcW w:w="6284" w:type="dxa"/>
            <w:tcBorders>
              <w:bottom w:val="single" w:sz="4" w:space="0" w:color="736141" w:themeColor="accent4" w:themeShade="BF"/>
            </w:tcBorders>
            <w:vAlign w:val="bottom"/>
          </w:tcPr>
          <w:p w:rsidR="007718D7" w:rsidRDefault="007718D7">
            <w:pPr>
              <w:pStyle w:val="Heading4"/>
              <w:tabs>
                <w:tab w:val="left" w:pos="3435"/>
              </w:tabs>
            </w:pPr>
          </w:p>
        </w:tc>
      </w:tr>
      <w:tr w:rsidR="007718D7">
        <w:tc>
          <w:tcPr>
            <w:tcW w:w="3076" w:type="dxa"/>
            <w:vAlign w:val="bottom"/>
          </w:tcPr>
          <w:p w:rsidR="007718D7" w:rsidRDefault="007550EC">
            <w:pPr>
              <w:pStyle w:val="Heading4"/>
            </w:pPr>
            <w:r>
              <w:t>Credit card number</w:t>
            </w:r>
          </w:p>
        </w:tc>
        <w:tc>
          <w:tcPr>
            <w:tcW w:w="6284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7718D7" w:rsidRDefault="007718D7">
            <w:pPr>
              <w:spacing w:line="240" w:lineRule="auto"/>
            </w:pPr>
          </w:p>
        </w:tc>
      </w:tr>
      <w:tr w:rsidR="007718D7">
        <w:tc>
          <w:tcPr>
            <w:tcW w:w="3076" w:type="dxa"/>
            <w:vAlign w:val="bottom"/>
          </w:tcPr>
          <w:p w:rsidR="007718D7" w:rsidRDefault="007550EC">
            <w:pPr>
              <w:pStyle w:val="Heading4"/>
            </w:pPr>
            <w:r>
              <w:t>Authorized signature</w:t>
            </w:r>
          </w:p>
        </w:tc>
        <w:tc>
          <w:tcPr>
            <w:tcW w:w="6284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7718D7" w:rsidRDefault="007718D7">
            <w:pPr>
              <w:spacing w:line="240" w:lineRule="auto"/>
            </w:pPr>
          </w:p>
        </w:tc>
      </w:tr>
    </w:tbl>
    <w:p w:rsidR="00087763" w:rsidRDefault="00087763"/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Signature block"/>
      </w:tblPr>
      <w:tblGrid>
        <w:gridCol w:w="4819"/>
        <w:gridCol w:w="50"/>
        <w:gridCol w:w="4491"/>
      </w:tblGrid>
      <w:tr w:rsidR="007718D7">
        <w:tc>
          <w:tcPr>
            <w:tcW w:w="4819" w:type="dxa"/>
            <w:tcBorders>
              <w:bottom w:val="single" w:sz="4" w:space="0" w:color="736141" w:themeColor="accent4" w:themeShade="BF"/>
            </w:tcBorders>
            <w:vAlign w:val="bottom"/>
          </w:tcPr>
          <w:p w:rsidR="007718D7" w:rsidRDefault="007718D7">
            <w:pPr>
              <w:spacing w:before="0"/>
            </w:pPr>
          </w:p>
        </w:tc>
        <w:tc>
          <w:tcPr>
            <w:tcW w:w="50" w:type="dxa"/>
            <w:tcBorders>
              <w:bottom w:val="single" w:sz="4" w:space="0" w:color="736141" w:themeColor="accent4" w:themeShade="BF"/>
            </w:tcBorders>
          </w:tcPr>
          <w:p w:rsidR="007718D7" w:rsidRDefault="007718D7">
            <w:pPr>
              <w:spacing w:before="0"/>
            </w:pPr>
          </w:p>
        </w:tc>
        <w:tc>
          <w:tcPr>
            <w:tcW w:w="4491" w:type="dxa"/>
            <w:tcBorders>
              <w:bottom w:val="single" w:sz="4" w:space="0" w:color="736141" w:themeColor="accent4" w:themeShade="BF"/>
            </w:tcBorders>
            <w:vAlign w:val="bottom"/>
          </w:tcPr>
          <w:p w:rsidR="007718D7" w:rsidRDefault="007718D7">
            <w:pPr>
              <w:spacing w:before="0"/>
            </w:pPr>
          </w:p>
        </w:tc>
      </w:tr>
      <w:tr w:rsidR="007718D7">
        <w:tc>
          <w:tcPr>
            <w:tcW w:w="4819" w:type="dxa"/>
            <w:tcBorders>
              <w:top w:val="single" w:sz="4" w:space="0" w:color="736141" w:themeColor="accent4" w:themeShade="BF"/>
            </w:tcBorders>
            <w:vAlign w:val="bottom"/>
          </w:tcPr>
          <w:p w:rsidR="007718D7" w:rsidRDefault="007550EC">
            <w:pPr>
              <w:pStyle w:val="Heading4"/>
            </w:pPr>
            <w:r>
              <w:t>Signature(s)</w:t>
            </w:r>
          </w:p>
        </w:tc>
        <w:tc>
          <w:tcPr>
            <w:tcW w:w="50" w:type="dxa"/>
            <w:tcBorders>
              <w:top w:val="single" w:sz="4" w:space="0" w:color="736141" w:themeColor="accent4" w:themeShade="BF"/>
            </w:tcBorders>
          </w:tcPr>
          <w:p w:rsidR="007718D7" w:rsidRDefault="007718D7">
            <w:pPr>
              <w:pStyle w:val="Heading4"/>
            </w:pPr>
          </w:p>
        </w:tc>
        <w:tc>
          <w:tcPr>
            <w:tcW w:w="4491" w:type="dxa"/>
            <w:tcBorders>
              <w:top w:val="single" w:sz="4" w:space="0" w:color="736141" w:themeColor="accent4" w:themeShade="BF"/>
            </w:tcBorders>
            <w:vAlign w:val="bottom"/>
          </w:tcPr>
          <w:p w:rsidR="007718D7" w:rsidRDefault="007550EC">
            <w:pPr>
              <w:pStyle w:val="Heading4"/>
            </w:pPr>
            <w:r>
              <w:t>Date</w:t>
            </w:r>
          </w:p>
        </w:tc>
      </w:tr>
      <w:tr w:rsidR="007718D7">
        <w:tc>
          <w:tcPr>
            <w:tcW w:w="4819" w:type="dxa"/>
            <w:vAlign w:val="bottom"/>
          </w:tcPr>
          <w:p w:rsidR="007718D7" w:rsidRDefault="007718D7">
            <w:pPr>
              <w:spacing w:before="0"/>
            </w:pPr>
          </w:p>
        </w:tc>
        <w:tc>
          <w:tcPr>
            <w:tcW w:w="50" w:type="dxa"/>
          </w:tcPr>
          <w:p w:rsidR="007718D7" w:rsidRDefault="007718D7">
            <w:pPr>
              <w:spacing w:before="0"/>
            </w:pPr>
          </w:p>
        </w:tc>
        <w:tc>
          <w:tcPr>
            <w:tcW w:w="4491" w:type="dxa"/>
            <w:vAlign w:val="bottom"/>
          </w:tcPr>
          <w:p w:rsidR="007718D7" w:rsidRDefault="007718D7">
            <w:pPr>
              <w:spacing w:before="0"/>
            </w:pPr>
          </w:p>
        </w:tc>
      </w:tr>
      <w:tr w:rsidR="007718D7">
        <w:tc>
          <w:tcPr>
            <w:tcW w:w="4819" w:type="dxa"/>
            <w:tcBorders>
              <w:right w:val="single" w:sz="4" w:space="0" w:color="736141" w:themeColor="accent4" w:themeShade="BF"/>
            </w:tcBorders>
          </w:tcPr>
          <w:p w:rsidR="007718D7" w:rsidRDefault="007550EC">
            <w:pPr>
              <w:spacing w:line="240" w:lineRule="auto"/>
              <w:contextualSpacing/>
            </w:pPr>
            <w:r>
              <w:t xml:space="preserve">Please make checks, corporate matches, </w:t>
            </w:r>
            <w:r>
              <w:br/>
              <w:t>or other gifts payable to:</w:t>
            </w:r>
          </w:p>
          <w:p w:rsidR="007C27BA" w:rsidRDefault="007C27BA">
            <w:pPr>
              <w:spacing w:line="240" w:lineRule="auto"/>
              <w:contextualSpacing/>
            </w:pPr>
          </w:p>
          <w:p w:rsidR="007C27BA" w:rsidRDefault="007C27BA">
            <w:pPr>
              <w:spacing w:line="240" w:lineRule="auto"/>
              <w:contextualSpacing/>
            </w:pPr>
            <w:r>
              <w:t>Please mail or email this form to:</w:t>
            </w:r>
          </w:p>
        </w:tc>
        <w:tc>
          <w:tcPr>
            <w:tcW w:w="50" w:type="dxa"/>
          </w:tcPr>
          <w:p w:rsidR="007718D7" w:rsidRDefault="007718D7">
            <w:pPr>
              <w:pStyle w:val="Heading4"/>
              <w:contextualSpacing/>
            </w:pPr>
          </w:p>
        </w:tc>
        <w:tc>
          <w:tcPr>
            <w:tcW w:w="4491" w:type="dxa"/>
          </w:tcPr>
          <w:sdt>
            <w:sdtPr>
              <w:alias w:val="Organization name"/>
              <w:tag w:val=""/>
              <w:id w:val="-1555695385"/>
              <w:placeholder>
                <w:docPart w:val="12EA87A9779249EEA54DE5EC2979FAD5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7718D7" w:rsidRDefault="00E57167">
                <w:pPr>
                  <w:pStyle w:val="Heading4"/>
                  <w:contextualSpacing/>
                </w:pPr>
                <w:r>
                  <w:t>Open Heart Communities</w:t>
                </w:r>
                <w:r w:rsidR="00E57B28">
                  <w:t xml:space="preserve"> Corp</w:t>
                </w:r>
              </w:p>
            </w:sdtContent>
          </w:sdt>
          <w:p w:rsidR="007718D7" w:rsidRDefault="00E57B28">
            <w:pPr>
              <w:pStyle w:val="Heading4"/>
              <w:contextualSpacing/>
            </w:pPr>
            <w:r>
              <w:t>26340 Clarita</w:t>
            </w:r>
          </w:p>
          <w:p w:rsidR="007C27BA" w:rsidRDefault="00E57B28" w:rsidP="007C27BA">
            <w:pPr>
              <w:pStyle w:val="Heading4"/>
              <w:contextualSpacing/>
            </w:pPr>
            <w:r>
              <w:t>Redford, MI 48240</w:t>
            </w:r>
          </w:p>
          <w:p w:rsidR="007C27BA" w:rsidRPr="007C27BA" w:rsidRDefault="007C27BA" w:rsidP="007C27BA">
            <w:r w:rsidRPr="007C27BA">
              <w:rPr>
                <w:color w:val="9B8357" w:themeColor="accent4"/>
              </w:rPr>
              <w:t>admin@openheartcommunities.org</w:t>
            </w:r>
          </w:p>
        </w:tc>
      </w:tr>
    </w:tbl>
    <w:p w:rsidR="007718D7" w:rsidRDefault="007718D7" w:rsidP="00864701">
      <w:pPr>
        <w:contextualSpacing/>
      </w:pPr>
      <w:bookmarkStart w:id="0" w:name="_GoBack"/>
      <w:bookmarkEnd w:id="0"/>
    </w:p>
    <w:sectPr w:rsidR="007718D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065" w:rsidRDefault="00416065">
      <w:pPr>
        <w:spacing w:before="0" w:line="240" w:lineRule="auto"/>
      </w:pPr>
      <w:r>
        <w:separator/>
      </w:r>
    </w:p>
  </w:endnote>
  <w:endnote w:type="continuationSeparator" w:id="0">
    <w:p w:rsidR="00416065" w:rsidRDefault="0041606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065" w:rsidRDefault="00416065">
      <w:pPr>
        <w:spacing w:before="0" w:line="240" w:lineRule="auto"/>
      </w:pPr>
      <w:r>
        <w:separator/>
      </w:r>
    </w:p>
  </w:footnote>
  <w:footnote w:type="continuationSeparator" w:id="0">
    <w:p w:rsidR="00416065" w:rsidRDefault="00416065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67"/>
    <w:rsid w:val="00087763"/>
    <w:rsid w:val="003D066D"/>
    <w:rsid w:val="00416065"/>
    <w:rsid w:val="004B1A91"/>
    <w:rsid w:val="004B6801"/>
    <w:rsid w:val="00515709"/>
    <w:rsid w:val="005164ED"/>
    <w:rsid w:val="005F5FCA"/>
    <w:rsid w:val="007550EC"/>
    <w:rsid w:val="007718D7"/>
    <w:rsid w:val="007C27BA"/>
    <w:rsid w:val="00864701"/>
    <w:rsid w:val="008E1FA0"/>
    <w:rsid w:val="00995BA8"/>
    <w:rsid w:val="00BE3713"/>
    <w:rsid w:val="00E57167"/>
    <w:rsid w:val="00E5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54D098-00E4-49BF-BE78-ED80D482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right" w:pos="9360"/>
      </w:tabs>
      <w:spacing w:before="180" w:after="0"/>
    </w:pPr>
    <w:rPr>
      <w:kern w:val="21"/>
      <w:sz w:val="21"/>
      <w:szCs w:val="21"/>
      <w14:ligatures w14:val="standard"/>
    </w:rPr>
  </w:style>
  <w:style w:type="paragraph" w:styleId="Heading1">
    <w:name w:val="heading 1"/>
    <w:basedOn w:val="Normal"/>
    <w:next w:val="Normal"/>
    <w:qFormat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color w:val="E48312" w:themeColor="accent1"/>
      <w:sz w:val="36"/>
      <w:szCs w:val="36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olor w:val="BD582C" w:themeColor="accent2"/>
      <w:sz w:val="32"/>
      <w:szCs w:val="32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color w:val="865640" w:themeColor="accent3"/>
      <w:sz w:val="28"/>
      <w:szCs w:val="28"/>
    </w:rPr>
  </w:style>
  <w:style w:type="paragraph" w:styleId="Heading4">
    <w:name w:val="heading 4"/>
    <w:basedOn w:val="Normal"/>
    <w:next w:val="Normal"/>
    <w:unhideWhenUsed/>
    <w:qFormat/>
    <w:pPr>
      <w:spacing w:before="100" w:line="240" w:lineRule="auto"/>
      <w:outlineLvl w:val="3"/>
    </w:pPr>
    <w:rPr>
      <w:rFonts w:asciiTheme="majorHAnsi" w:eastAsiaTheme="majorEastAsia" w:hAnsiTheme="majorHAnsi" w:cstheme="majorBidi"/>
      <w:color w:val="9B8357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qFormat/>
    <w:pPr>
      <w:spacing w:line="204" w:lineRule="auto"/>
      <w:contextualSpacing/>
      <w:jc w:val="right"/>
    </w:pPr>
    <w:rPr>
      <w:rFonts w:asciiTheme="majorHAnsi" w:eastAsiaTheme="majorEastAsia" w:hAnsiTheme="majorHAnsi" w:cstheme="majorBidi"/>
      <w:color w:val="637052" w:themeColor="text2"/>
      <w:spacing w:val="-15"/>
      <w:sz w:val="72"/>
      <w:szCs w:val="72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kern w:val="21"/>
      <w:sz w:val="21"/>
      <w:szCs w:val="21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rellc1\AppData\Roaming\Microsoft\Templates\Donation%20pledge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48D94B8FC14204AA4758D369683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C3DC1-EC84-429F-911D-D5D709D8411A}"/>
      </w:docPartPr>
      <w:docPartBody>
        <w:p w:rsidR="0012278F" w:rsidRDefault="00697F15">
          <w:pPr>
            <w:pStyle w:val="3148D94B8FC14204AA4758D369683C9A"/>
          </w:pPr>
          <w:r>
            <w:rPr>
              <w:rStyle w:val="PlaceholderText"/>
            </w:rPr>
            <w:t>[Organization Name]</w:t>
          </w:r>
        </w:p>
      </w:docPartBody>
    </w:docPart>
    <w:docPart>
      <w:docPartPr>
        <w:name w:val="12EA87A9779249EEA54DE5EC2979F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B24D3-C4E4-4E93-A3CA-49DAA65EE337}"/>
      </w:docPartPr>
      <w:docPartBody>
        <w:p w:rsidR="0012278F" w:rsidRDefault="00697F15">
          <w:pPr>
            <w:pStyle w:val="12EA87A9779249EEA54DE5EC2979FAD5"/>
          </w:pPr>
          <w:r>
            <w:t>[Organization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F15"/>
    <w:rsid w:val="0012278F"/>
    <w:rsid w:val="00591EB6"/>
    <w:rsid w:val="00697F15"/>
    <w:rsid w:val="00B9030C"/>
    <w:rsid w:val="00E3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148D94B8FC14204AA4758D369683C9A">
    <w:name w:val="3148D94B8FC14204AA4758D369683C9A"/>
  </w:style>
  <w:style w:type="paragraph" w:customStyle="1" w:styleId="49FF74DDE710445AB04F82E9568252C5">
    <w:name w:val="49FF74DDE710445AB04F82E9568252C5"/>
  </w:style>
  <w:style w:type="paragraph" w:customStyle="1" w:styleId="12EA87A9779249EEA54DE5EC2979FAD5">
    <w:name w:val="12EA87A9779249EEA54DE5EC2979FAD5"/>
  </w:style>
  <w:style w:type="paragraph" w:customStyle="1" w:styleId="909C2A4EC139443BA93170F518B937E1">
    <w:name w:val="909C2A4EC139443BA93170F518B937E1"/>
  </w:style>
  <w:style w:type="paragraph" w:customStyle="1" w:styleId="8636177C825146A691A74C0669ABA850">
    <w:name w:val="8636177C825146A691A74C0669ABA8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Donation pledge for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2BFDBF-499A-48B0-8E21-E72EB27ECE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Donation pledge form</Template>
  <TotalTime>7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Heart Communities Corp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Norrell, Courtney (DHHS)</dc:creator>
  <cp:keywords/>
  <cp:lastModifiedBy>Norrell, Courtney (DHHS)</cp:lastModifiedBy>
  <cp:revision>4</cp:revision>
  <dcterms:created xsi:type="dcterms:W3CDTF">2018-03-30T18:35:00Z</dcterms:created>
  <dcterms:modified xsi:type="dcterms:W3CDTF">2018-03-30T18:42:00Z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TC034630599991</vt:lpwstr>
  </property>
</Properties>
</file>